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7" w:rsidRDefault="00C7756B" w:rsidP="00752B27">
      <w:pPr>
        <w:pStyle w:val="Corpodeltesto"/>
        <w:tabs>
          <w:tab w:val="left" w:pos="1260"/>
        </w:tabs>
      </w:pPr>
      <w:r w:rsidRPr="00976580">
        <w:t xml:space="preserve">DOMANDA </w:t>
      </w:r>
      <w:proofErr w:type="spellStart"/>
      <w:r w:rsidRPr="00976580">
        <w:t>DI</w:t>
      </w:r>
      <w:proofErr w:type="spellEnd"/>
      <w:r w:rsidRPr="00976580">
        <w:t xml:space="preserve"> PARTECIPAZIONE</w:t>
      </w:r>
      <w:r w:rsidR="00752B27">
        <w:t xml:space="preserve"> ALL’EVENTO</w:t>
      </w:r>
    </w:p>
    <w:p w:rsidR="00F7407E" w:rsidRDefault="00752B27" w:rsidP="00752B27">
      <w:pPr>
        <w:pStyle w:val="Corpodeltesto"/>
        <w:tabs>
          <w:tab w:val="left" w:pos="1260"/>
        </w:tabs>
      </w:pPr>
      <w:proofErr w:type="spellStart"/>
      <w:r>
        <w:t>#ERASMUSDAYS</w:t>
      </w:r>
      <w:proofErr w:type="spellEnd"/>
      <w:r>
        <w:t>, Livorno 11 OTTOBRE 2019</w:t>
      </w:r>
    </w:p>
    <w:p w:rsidR="00FA6F33" w:rsidRDefault="00FA6F33" w:rsidP="00752B27">
      <w:pPr>
        <w:pStyle w:val="Corpodeltesto"/>
        <w:tabs>
          <w:tab w:val="left" w:pos="1260"/>
        </w:tabs>
      </w:pPr>
    </w:p>
    <w:p w:rsidR="00FA6F33" w:rsidRDefault="00FA6F33" w:rsidP="00752B27">
      <w:pPr>
        <w:pStyle w:val="Corpodeltesto"/>
        <w:tabs>
          <w:tab w:val="left" w:pos="1260"/>
        </w:tabs>
      </w:pPr>
      <w:r>
        <w:t xml:space="preserve">A Provincia di Livorno Sviluppo </w:t>
      </w:r>
      <w:proofErr w:type="spellStart"/>
      <w:r>
        <w:t>stl</w:t>
      </w:r>
      <w:proofErr w:type="spellEnd"/>
    </w:p>
    <w:p w:rsidR="00FA6F33" w:rsidRDefault="00FA6F33" w:rsidP="00752B27">
      <w:pPr>
        <w:pStyle w:val="Corpodeltesto"/>
        <w:tabs>
          <w:tab w:val="left" w:pos="1260"/>
        </w:tabs>
      </w:pPr>
      <w:proofErr w:type="spellStart"/>
      <w:r>
        <w:t>#Erasmusdays</w:t>
      </w:r>
      <w:proofErr w:type="spellEnd"/>
      <w:r>
        <w:t xml:space="preserve"> 2019</w:t>
      </w:r>
    </w:p>
    <w:p w:rsidR="00FA6F33" w:rsidRPr="00FA6F33" w:rsidRDefault="00FA6F33" w:rsidP="00FA6F33">
      <w:pPr>
        <w:autoSpaceDE w:val="0"/>
        <w:autoSpaceDN w:val="0"/>
        <w:adjustRightInd w:val="0"/>
        <w:ind w:left="720"/>
        <w:jc w:val="center"/>
      </w:pPr>
      <w:hyperlink r:id="rId7" w:history="1">
        <w:r w:rsidRPr="00FA6F33">
          <w:rPr>
            <w:color w:val="0000FF"/>
            <w:u w:val="single"/>
          </w:rPr>
          <w:t>provincia.sviluppo@provincia.livorno.it</w:t>
        </w:r>
      </w:hyperlink>
    </w:p>
    <w:p w:rsidR="00752B27" w:rsidRPr="00FA6F33" w:rsidRDefault="00752B27" w:rsidP="00FA6F33">
      <w:pPr>
        <w:spacing w:line="360" w:lineRule="auto"/>
        <w:jc w:val="center"/>
        <w:rPr>
          <w:b/>
          <w:bCs/>
        </w:rPr>
      </w:pPr>
    </w:p>
    <w:p w:rsidR="00C7756B" w:rsidRDefault="00752B27" w:rsidP="00752B27">
      <w:pPr>
        <w:spacing w:line="360" w:lineRule="auto"/>
      </w:pPr>
      <w:r w:rsidRPr="005857B5">
        <w:rPr>
          <w:bCs/>
        </w:rPr>
        <w:t>Il</w:t>
      </w:r>
      <w:r w:rsidR="005857B5">
        <w:rPr>
          <w:bCs/>
        </w:rPr>
        <w:t>/La</w:t>
      </w:r>
      <w:r w:rsidRPr="005857B5">
        <w:rPr>
          <w:bCs/>
        </w:rPr>
        <w:t xml:space="preserve"> </w:t>
      </w:r>
      <w:proofErr w:type="spellStart"/>
      <w:r w:rsidRPr="005857B5">
        <w:rPr>
          <w:bCs/>
        </w:rPr>
        <w:t>sottocritto</w:t>
      </w:r>
      <w:proofErr w:type="spellEnd"/>
      <w:r w:rsidRPr="005857B5">
        <w:rPr>
          <w:bCs/>
        </w:rPr>
        <w:t>/a</w:t>
      </w:r>
      <w:r>
        <w:rPr>
          <w:b/>
          <w:bCs/>
        </w:rPr>
        <w:t xml:space="preserve"> _____________________________________________________________</w:t>
      </w:r>
      <w:r w:rsidR="00C7756B">
        <w:t xml:space="preserve"> </w:t>
      </w:r>
      <w:r w:rsidR="00C7756B">
        <w:tab/>
      </w:r>
    </w:p>
    <w:p w:rsidR="00C7756B" w:rsidRDefault="00C7756B"/>
    <w:p w:rsidR="00976580" w:rsidRDefault="00752B27">
      <w:pPr>
        <w:tabs>
          <w:tab w:val="left" w:leader="underscore" w:pos="9356"/>
        </w:tabs>
      </w:pPr>
      <w:r>
        <w:t>tel</w:t>
      </w:r>
      <w:r w:rsidR="00976580">
        <w:t xml:space="preserve">._______________________________  </w:t>
      </w:r>
      <w:r>
        <w:t>e-mail</w:t>
      </w:r>
      <w:r w:rsidR="00976580">
        <w:t>___________________________________</w:t>
      </w:r>
    </w:p>
    <w:p w:rsidR="00976580" w:rsidRDefault="00976580">
      <w:pPr>
        <w:tabs>
          <w:tab w:val="left" w:leader="underscore" w:pos="9356"/>
        </w:tabs>
      </w:pPr>
    </w:p>
    <w:p w:rsidR="00C7756B" w:rsidRDefault="00752B27">
      <w:pPr>
        <w:tabs>
          <w:tab w:val="left" w:leader="underscore" w:pos="9356"/>
        </w:tabs>
      </w:pPr>
      <w:r>
        <w:t xml:space="preserve">in qualità di </w:t>
      </w:r>
      <w:r w:rsidR="00C7756B">
        <w:tab/>
      </w:r>
    </w:p>
    <w:p w:rsidR="00C7756B" w:rsidRDefault="00C7756B"/>
    <w:p w:rsidR="00C7756B" w:rsidRDefault="00752B27">
      <w:pPr>
        <w:tabs>
          <w:tab w:val="left" w:leader="underscore" w:pos="9356"/>
        </w:tabs>
      </w:pPr>
      <w:r>
        <w:t>autorizzato/a a rappresentare legalmente l’organismo</w:t>
      </w:r>
      <w:r w:rsidR="00C7756B">
        <w:tab/>
      </w:r>
    </w:p>
    <w:p w:rsidR="00C7756B" w:rsidRDefault="00C7756B"/>
    <w:p w:rsidR="00C7756B" w:rsidRDefault="00C7756B">
      <w:pPr>
        <w:tabs>
          <w:tab w:val="left" w:leader="underscore" w:pos="9356"/>
        </w:tabs>
      </w:pPr>
      <w:r>
        <w:tab/>
      </w:r>
    </w:p>
    <w:p w:rsidR="005857B5" w:rsidRDefault="005857B5">
      <w:pPr>
        <w:tabs>
          <w:tab w:val="left" w:leader="underscore" w:pos="9356"/>
        </w:tabs>
      </w:pPr>
    </w:p>
    <w:p w:rsidR="005857B5" w:rsidRPr="005857B5" w:rsidRDefault="005857B5" w:rsidP="005857B5">
      <w:pPr>
        <w:spacing w:line="360" w:lineRule="auto"/>
        <w:rPr>
          <w:bCs/>
        </w:rPr>
      </w:pPr>
      <w:r>
        <w:rPr>
          <w:bCs/>
        </w:rPr>
        <w:t>s</w:t>
      </w:r>
      <w:r w:rsidRPr="005857B5">
        <w:rPr>
          <w:bCs/>
        </w:rPr>
        <w:t>ede e indirizzo _________________________________________________________________</w:t>
      </w:r>
    </w:p>
    <w:p w:rsidR="005857B5" w:rsidRDefault="005857B5" w:rsidP="005857B5">
      <w:pPr>
        <w:spacing w:line="360" w:lineRule="auto"/>
        <w:rPr>
          <w:bCs/>
        </w:rPr>
      </w:pPr>
      <w:r>
        <w:rPr>
          <w:bCs/>
        </w:rPr>
        <w:t>i</w:t>
      </w:r>
      <w:r w:rsidRPr="005857B5">
        <w:rPr>
          <w:bCs/>
        </w:rPr>
        <w:t>n qualità di capofila/partner/partecipante __________________________________________</w:t>
      </w:r>
      <w:r>
        <w:rPr>
          <w:bCs/>
        </w:rPr>
        <w:t>__</w:t>
      </w:r>
      <w:r w:rsidRPr="005857B5">
        <w:rPr>
          <w:bCs/>
        </w:rPr>
        <w:t>_</w:t>
      </w:r>
    </w:p>
    <w:p w:rsidR="005857B5" w:rsidRDefault="005857B5" w:rsidP="005857B5">
      <w:pPr>
        <w:tabs>
          <w:tab w:val="left" w:leader="underscore" w:pos="9356"/>
        </w:tabs>
      </w:pPr>
      <w:r>
        <w:t xml:space="preserve">del progetto </w:t>
      </w:r>
      <w:proofErr w:type="spellStart"/>
      <w:r>
        <w:t>Erasmus+</w:t>
      </w:r>
      <w:proofErr w:type="spellEnd"/>
      <w:r>
        <w:t xml:space="preserve"> (titolo e codice) ________________________________________________</w:t>
      </w:r>
    </w:p>
    <w:p w:rsidR="005857B5" w:rsidRDefault="005857B5" w:rsidP="005857B5">
      <w:pPr>
        <w:tabs>
          <w:tab w:val="left" w:leader="underscore" w:pos="9356"/>
        </w:tabs>
      </w:pPr>
    </w:p>
    <w:p w:rsidR="005857B5" w:rsidRPr="005857B5" w:rsidRDefault="005857B5" w:rsidP="005857B5">
      <w:pPr>
        <w:spacing w:line="360" w:lineRule="auto"/>
        <w:rPr>
          <w:bCs/>
        </w:rPr>
      </w:pPr>
      <w:r w:rsidRPr="005857B5">
        <w:rPr>
          <w:bCs/>
        </w:rPr>
        <w:t>Breve descrizione del progetto e delle finalità _________________________________________</w:t>
      </w:r>
    </w:p>
    <w:p w:rsidR="005857B5" w:rsidRPr="005857B5" w:rsidRDefault="005857B5" w:rsidP="005857B5">
      <w:pPr>
        <w:spacing w:line="360" w:lineRule="auto"/>
        <w:rPr>
          <w:bCs/>
        </w:rPr>
      </w:pPr>
      <w:r w:rsidRPr="005857B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57B5" w:rsidRPr="005857B5" w:rsidRDefault="005857B5" w:rsidP="005857B5">
      <w:pPr>
        <w:spacing w:line="360" w:lineRule="auto"/>
        <w:rPr>
          <w:bCs/>
        </w:rPr>
      </w:pPr>
      <w:r w:rsidRPr="005857B5">
        <w:rPr>
          <w:bCs/>
        </w:rPr>
        <w:t>________________________________________________________________________________________________________________________________________________________________</w:t>
      </w:r>
    </w:p>
    <w:p w:rsidR="005857B5" w:rsidRPr="005857B5" w:rsidRDefault="005857B5" w:rsidP="005857B5">
      <w:pPr>
        <w:spacing w:line="360" w:lineRule="auto"/>
        <w:rPr>
          <w:bCs/>
        </w:rPr>
      </w:pPr>
    </w:p>
    <w:p w:rsidR="005857B5" w:rsidRPr="005857B5" w:rsidRDefault="005857B5" w:rsidP="005857B5">
      <w:pPr>
        <w:spacing w:line="360" w:lineRule="auto"/>
        <w:rPr>
          <w:bCs/>
        </w:rPr>
      </w:pPr>
      <w:r w:rsidRPr="005857B5">
        <w:rPr>
          <w:bCs/>
        </w:rPr>
        <w:t>Esperienza che si propone di condividere ____________________________________________</w:t>
      </w:r>
    </w:p>
    <w:p w:rsidR="005857B5" w:rsidRPr="005857B5" w:rsidRDefault="005857B5" w:rsidP="005857B5">
      <w:pPr>
        <w:spacing w:line="360" w:lineRule="auto"/>
        <w:rPr>
          <w:bCs/>
        </w:rPr>
      </w:pPr>
      <w:r w:rsidRPr="005857B5">
        <w:rPr>
          <w:bCs/>
        </w:rPr>
        <w:t>Nome della persona di contatto ___________________________________________________</w:t>
      </w:r>
    </w:p>
    <w:p w:rsidR="005857B5" w:rsidRPr="005857B5" w:rsidRDefault="005857B5" w:rsidP="005857B5">
      <w:pPr>
        <w:spacing w:line="360" w:lineRule="auto"/>
        <w:rPr>
          <w:bCs/>
        </w:rPr>
      </w:pPr>
      <w:r w:rsidRPr="005857B5">
        <w:rPr>
          <w:bCs/>
        </w:rPr>
        <w:t>Telefono/cellulare _________________________________ e-mail_________________________</w:t>
      </w:r>
    </w:p>
    <w:p w:rsidR="00C7756B" w:rsidRDefault="00C7756B"/>
    <w:p w:rsidR="00C7756B" w:rsidRDefault="00C7756B">
      <w:pPr>
        <w:jc w:val="center"/>
        <w:rPr>
          <w:b/>
          <w:bCs/>
          <w:i/>
          <w:i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DICHIARA</w:t>
      </w:r>
    </w:p>
    <w:p w:rsidR="00C7756B" w:rsidRDefault="00C7756B">
      <w:pPr>
        <w:jc w:val="center"/>
      </w:pPr>
    </w:p>
    <w:p w:rsidR="00752B27" w:rsidRDefault="00752B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manifestare il proprio interesse ad essere inserito nel programma dell’evento </w:t>
      </w:r>
      <w:proofErr w:type="spellStart"/>
      <w:r>
        <w:rPr>
          <w:sz w:val="22"/>
          <w:szCs w:val="22"/>
        </w:rPr>
        <w:t>#Erasmusdays</w:t>
      </w:r>
      <w:proofErr w:type="spellEnd"/>
      <w:r>
        <w:rPr>
          <w:sz w:val="22"/>
          <w:szCs w:val="22"/>
        </w:rPr>
        <w:t xml:space="preserve"> di Livorno (11 ottobre 2019) mediante:</w:t>
      </w:r>
    </w:p>
    <w:p w:rsidR="00752B27" w:rsidRDefault="005857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</w:t>
      </w:r>
      <w:r w:rsidR="00752B27">
        <w:rPr>
          <w:sz w:val="22"/>
          <w:szCs w:val="22"/>
        </w:rPr>
        <w:t>testimonianza</w:t>
      </w:r>
    </w:p>
    <w:p w:rsidR="00752B27" w:rsidRDefault="005857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</w:t>
      </w:r>
      <w:r w:rsidR="00752B27">
        <w:rPr>
          <w:sz w:val="22"/>
          <w:szCs w:val="22"/>
        </w:rPr>
        <w:t>presentazione del progetto</w:t>
      </w:r>
    </w:p>
    <w:p w:rsidR="00752B27" w:rsidRDefault="005857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752B27">
        <w:rPr>
          <w:sz w:val="22"/>
          <w:szCs w:val="22"/>
        </w:rPr>
        <w:t>presentazione di un prodotto/risultato</w:t>
      </w:r>
    </w:p>
    <w:p w:rsidR="00C7756B" w:rsidRPr="005857B5" w:rsidRDefault="005857B5">
      <w:pPr>
        <w:spacing w:line="360" w:lineRule="auto"/>
        <w:rPr>
          <w:bCs/>
        </w:rPr>
      </w:pPr>
      <w:r w:rsidRPr="005857B5">
        <w:rPr>
          <w:bCs/>
        </w:rPr>
        <w:sym w:font="Wingdings" w:char="F071"/>
      </w:r>
      <w:r w:rsidRPr="005857B5">
        <w:rPr>
          <w:bCs/>
        </w:rPr>
        <w:t xml:space="preserve"> </w:t>
      </w:r>
      <w:r w:rsidR="00752B27" w:rsidRPr="005857B5">
        <w:rPr>
          <w:bCs/>
        </w:rPr>
        <w:t>esperienza di mobilità</w:t>
      </w:r>
    </w:p>
    <w:p w:rsidR="00752B27" w:rsidRDefault="005857B5">
      <w:pPr>
        <w:spacing w:line="360" w:lineRule="auto"/>
        <w:rPr>
          <w:bCs/>
        </w:rPr>
      </w:pPr>
      <w:r w:rsidRPr="005857B5">
        <w:rPr>
          <w:bCs/>
        </w:rPr>
        <w:sym w:font="Wingdings" w:char="F071"/>
      </w:r>
      <w:r w:rsidRPr="005857B5">
        <w:rPr>
          <w:bCs/>
        </w:rPr>
        <w:t xml:space="preserve"> </w:t>
      </w:r>
      <w:r w:rsidR="00752B27" w:rsidRPr="005857B5">
        <w:rPr>
          <w:bCs/>
        </w:rPr>
        <w:t>altro</w:t>
      </w:r>
      <w:r>
        <w:rPr>
          <w:bCs/>
        </w:rPr>
        <w:t xml:space="preserve"> (specificare ______________________________________________)</w:t>
      </w:r>
    </w:p>
    <w:p w:rsidR="005857B5" w:rsidRPr="005857B5" w:rsidRDefault="005857B5">
      <w:pPr>
        <w:spacing w:line="360" w:lineRule="auto"/>
        <w:rPr>
          <w:bCs/>
        </w:rPr>
      </w:pPr>
    </w:p>
    <w:p w:rsidR="00C7756B" w:rsidRDefault="00C7756B">
      <w:pPr>
        <w:spacing w:line="360" w:lineRule="auto"/>
        <w:rPr>
          <w:b/>
          <w:bCs/>
        </w:rPr>
      </w:pPr>
    </w:p>
    <w:p w:rsidR="00CC6E98" w:rsidRDefault="00C7756B" w:rsidP="00752B27">
      <w:pPr>
        <w:ind w:left="4248" w:hanging="4245"/>
      </w:pPr>
      <w:r>
        <w:t>L</w:t>
      </w:r>
      <w:r w:rsidR="00752B27">
        <w:t>uogo e data</w:t>
      </w:r>
      <w:r>
        <w:t xml:space="preserve"> _________________</w:t>
      </w:r>
      <w:r>
        <w:tab/>
      </w:r>
      <w:r>
        <w:tab/>
        <w:t>T</w:t>
      </w:r>
      <w:r w:rsidR="00752B27">
        <w:t>imbro e firma del legale rappresentante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B27" w:rsidRDefault="00CC6E98">
      <w:r>
        <w:t xml:space="preserve">                                                                           </w:t>
      </w:r>
      <w:r w:rsidR="00C7756B">
        <w:t>_____________________________________</w:t>
      </w:r>
    </w:p>
    <w:p w:rsidR="00752B27" w:rsidRDefault="00752B27"/>
    <w:p w:rsidR="005857B5" w:rsidRDefault="005857B5"/>
    <w:p w:rsidR="00C7756B" w:rsidRDefault="00752B27">
      <w:pPr>
        <w:rPr>
          <w:i/>
          <w:iCs/>
        </w:rPr>
      </w:pPr>
      <w:r>
        <w:t>(Allegare copia del documento di identità del sottoscrittore)</w:t>
      </w:r>
      <w:r w:rsidR="00CC6E98">
        <w:rPr>
          <w:i/>
          <w:iCs/>
        </w:rPr>
        <w:t xml:space="preserve"> </w:t>
      </w:r>
    </w:p>
    <w:p w:rsidR="00CC6E98" w:rsidRDefault="00CC6E98">
      <w:pPr>
        <w:rPr>
          <w:i/>
          <w:iCs/>
        </w:rPr>
      </w:pPr>
    </w:p>
    <w:sectPr w:rsidR="00CC6E98" w:rsidSect="00C93C3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07" w:rsidRDefault="00EB6007">
      <w:r>
        <w:separator/>
      </w:r>
    </w:p>
  </w:endnote>
  <w:endnote w:type="continuationSeparator" w:id="0">
    <w:p w:rsidR="00EB6007" w:rsidRDefault="00EB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29" w:rsidRDefault="009215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07" w:rsidRDefault="00EB6007">
      <w:r>
        <w:separator/>
      </w:r>
    </w:p>
  </w:footnote>
  <w:footnote w:type="continuationSeparator" w:id="0">
    <w:p w:rsidR="00EB6007" w:rsidRDefault="00EB6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1FAF"/>
    <w:multiLevelType w:val="hybridMultilevel"/>
    <w:tmpl w:val="D8FA6E06"/>
    <w:lvl w:ilvl="0" w:tplc="A08228B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BDD69F7"/>
    <w:multiLevelType w:val="hybridMultilevel"/>
    <w:tmpl w:val="4D6482B0"/>
    <w:lvl w:ilvl="0" w:tplc="1A1644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083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A6"/>
    <w:rsid w:val="001327DD"/>
    <w:rsid w:val="001412E8"/>
    <w:rsid w:val="002010A6"/>
    <w:rsid w:val="002A1B11"/>
    <w:rsid w:val="003172F4"/>
    <w:rsid w:val="00431021"/>
    <w:rsid w:val="005857B5"/>
    <w:rsid w:val="00593420"/>
    <w:rsid w:val="00710DBE"/>
    <w:rsid w:val="00752B27"/>
    <w:rsid w:val="00754D7F"/>
    <w:rsid w:val="007C4CAE"/>
    <w:rsid w:val="008C5F62"/>
    <w:rsid w:val="008E254C"/>
    <w:rsid w:val="00921529"/>
    <w:rsid w:val="00976580"/>
    <w:rsid w:val="00C56D0E"/>
    <w:rsid w:val="00C72542"/>
    <w:rsid w:val="00C7756B"/>
    <w:rsid w:val="00C86ECD"/>
    <w:rsid w:val="00C93C3A"/>
    <w:rsid w:val="00CB1367"/>
    <w:rsid w:val="00CC5D7E"/>
    <w:rsid w:val="00CC6E98"/>
    <w:rsid w:val="00DE7CDE"/>
    <w:rsid w:val="00E766EC"/>
    <w:rsid w:val="00EB6007"/>
    <w:rsid w:val="00F7407E"/>
    <w:rsid w:val="00FA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3C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3C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3C3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93C3A"/>
    <w:pPr>
      <w:jc w:val="center"/>
    </w:pPr>
    <w:rPr>
      <w:b/>
      <w:bCs/>
    </w:rPr>
  </w:style>
  <w:style w:type="paragraph" w:styleId="Corpodeltesto2">
    <w:name w:val="Body Text 2"/>
    <w:basedOn w:val="Normale"/>
    <w:rsid w:val="00C93C3A"/>
    <w:pPr>
      <w:spacing w:line="360" w:lineRule="auto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vincia.sviluppo@provincia.livo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federica\Desktop\Manifestazione%20Interesse%20ERASMUS_modulo%20di%20partecip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Manifestazione Interesse ERASMUS_modulo di partecipazione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INDAGINE CONOSCITIVA </vt:lpstr>
    </vt:vector>
  </TitlesOfParts>
  <Company>Wow Srl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INDAGINE CONOSCITIVA</dc:title>
  <dc:creator>lessifederica</dc:creator>
  <cp:lastModifiedBy>lessifederica</cp:lastModifiedBy>
  <cp:revision>2</cp:revision>
  <cp:lastPrinted>2016-06-27T08:27:00Z</cp:lastPrinted>
  <dcterms:created xsi:type="dcterms:W3CDTF">2019-09-09T13:51:00Z</dcterms:created>
  <dcterms:modified xsi:type="dcterms:W3CDTF">2019-09-09T13:56:00Z</dcterms:modified>
</cp:coreProperties>
</file>